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CB0BA" w14:textId="2B9A1E97" w:rsidR="009A48E1" w:rsidRPr="00693714" w:rsidRDefault="00F7117D">
      <w:pPr>
        <w:pStyle w:val="Name"/>
        <w:rPr>
          <w:sz w:val="40"/>
          <w:szCs w:val="40"/>
        </w:rPr>
      </w:pPr>
      <w:r w:rsidRPr="00693714">
        <w:rPr>
          <w:sz w:val="40"/>
          <w:szCs w:val="40"/>
        </w:rPr>
        <w:t xml:space="preserve">formulir </w:t>
      </w:r>
      <w:r w:rsidR="00FB3AA1">
        <w:rPr>
          <w:sz w:val="40"/>
          <w:szCs w:val="40"/>
        </w:rPr>
        <w:t>PENDAFTARAN</w:t>
      </w:r>
    </w:p>
    <w:p w14:paraId="77B0D740" w14:textId="3BA4BCAB" w:rsidR="00F7117D" w:rsidRPr="00693714" w:rsidRDefault="00F7117D">
      <w:pPr>
        <w:pStyle w:val="Name"/>
        <w:rPr>
          <w:sz w:val="40"/>
          <w:szCs w:val="40"/>
        </w:rPr>
      </w:pPr>
      <w:r w:rsidRPr="00693714">
        <w:rPr>
          <w:sz w:val="40"/>
          <w:szCs w:val="40"/>
        </w:rPr>
        <w:t>masa subur</w:t>
      </w:r>
    </w:p>
    <w:p w14:paraId="425BB013" w14:textId="17F7D89E" w:rsidR="00F7117D" w:rsidRPr="00693714" w:rsidRDefault="00F7117D">
      <w:pPr>
        <w:pStyle w:val="ContactInfo"/>
        <w:rPr>
          <w:sz w:val="20"/>
        </w:rPr>
      </w:pPr>
      <w:r w:rsidRPr="00693714">
        <w:rPr>
          <w:sz w:val="20"/>
        </w:rPr>
        <w:t>Nama Lengkap:</w:t>
      </w:r>
    </w:p>
    <w:p w14:paraId="279B2EFF" w14:textId="7DF5081A" w:rsidR="007C6258" w:rsidRPr="00693714" w:rsidRDefault="007C6258">
      <w:pPr>
        <w:pStyle w:val="ContactInfo"/>
        <w:rPr>
          <w:sz w:val="20"/>
        </w:rPr>
      </w:pPr>
      <w:r w:rsidRPr="00693714">
        <w:rPr>
          <w:sz w:val="20"/>
        </w:rPr>
        <w:t>Tempat,tanggal lahir:</w:t>
      </w:r>
    </w:p>
    <w:p w14:paraId="1597DC8F" w14:textId="1314C0FB" w:rsidR="007C6258" w:rsidRPr="00693714" w:rsidRDefault="007C6258">
      <w:pPr>
        <w:pStyle w:val="ContactInfo"/>
        <w:rPr>
          <w:sz w:val="20"/>
        </w:rPr>
      </w:pPr>
      <w:r w:rsidRPr="00693714">
        <w:rPr>
          <w:sz w:val="20"/>
        </w:rPr>
        <w:t>Alamat</w:t>
      </w:r>
      <w:r w:rsidR="00401D2B" w:rsidRPr="00693714">
        <w:rPr>
          <w:sz w:val="20"/>
        </w:rPr>
        <w:t xml:space="preserve"> domisili</w:t>
      </w:r>
      <w:r w:rsidRPr="00693714">
        <w:rPr>
          <w:sz w:val="20"/>
        </w:rPr>
        <w:t>:</w:t>
      </w:r>
    </w:p>
    <w:p w14:paraId="1E3C2A96" w14:textId="318C84BC" w:rsidR="00401D2B" w:rsidRPr="00693714" w:rsidRDefault="00401D2B">
      <w:pPr>
        <w:pStyle w:val="ContactInfo"/>
        <w:rPr>
          <w:sz w:val="20"/>
        </w:rPr>
      </w:pPr>
      <w:r w:rsidRPr="00693714">
        <w:rPr>
          <w:sz w:val="20"/>
        </w:rPr>
        <w:t>Email:</w:t>
      </w:r>
    </w:p>
    <w:p w14:paraId="3DCDED83" w14:textId="201D8A04" w:rsidR="000D06A2" w:rsidRPr="00693714" w:rsidRDefault="000D06A2">
      <w:pPr>
        <w:pStyle w:val="ContactInfo"/>
        <w:rPr>
          <w:sz w:val="20"/>
        </w:rPr>
      </w:pPr>
      <w:r w:rsidRPr="00693714">
        <w:rPr>
          <w:sz w:val="20"/>
        </w:rPr>
        <w:t>No. Handphone:</w:t>
      </w:r>
    </w:p>
    <w:p w14:paraId="053A8853" w14:textId="76CCFD0E" w:rsidR="00401D2B" w:rsidRPr="00693714" w:rsidRDefault="00401D2B">
      <w:pPr>
        <w:pStyle w:val="ContactInfo"/>
        <w:rPr>
          <w:sz w:val="20"/>
        </w:rPr>
      </w:pPr>
      <w:r w:rsidRPr="00693714">
        <w:rPr>
          <w:sz w:val="20"/>
        </w:rPr>
        <w:t>Instagram/Website (jika ada):</w:t>
      </w:r>
    </w:p>
    <w:p w14:paraId="2C23BC51" w14:textId="1E09716C" w:rsidR="00401D2B" w:rsidRPr="00693714" w:rsidRDefault="00401D2B" w:rsidP="00401D2B">
      <w:pPr>
        <w:pStyle w:val="Heading1"/>
        <w:rPr>
          <w:sz w:val="20"/>
          <w:szCs w:val="20"/>
        </w:rPr>
      </w:pPr>
      <w:r w:rsidRPr="00693714">
        <w:rPr>
          <w:sz w:val="20"/>
          <w:szCs w:val="20"/>
        </w:rPr>
        <w:t>BIOGRAFI SINGKAT</w:t>
      </w:r>
      <w:r w:rsidR="000D06A2" w:rsidRPr="00693714">
        <w:rPr>
          <w:sz w:val="20"/>
          <w:szCs w:val="20"/>
        </w:rPr>
        <w:t xml:space="preserve"> </w:t>
      </w:r>
      <w:r w:rsidRPr="00693714">
        <w:rPr>
          <w:sz w:val="20"/>
          <w:szCs w:val="20"/>
        </w:rPr>
        <w:t xml:space="preserve">(maks. </w:t>
      </w:r>
      <w:r w:rsidR="0075653D">
        <w:rPr>
          <w:sz w:val="20"/>
          <w:szCs w:val="20"/>
        </w:rPr>
        <w:t xml:space="preserve">200 </w:t>
      </w:r>
      <w:r w:rsidRPr="00693714">
        <w:rPr>
          <w:sz w:val="20"/>
          <w:szCs w:val="20"/>
        </w:rPr>
        <w:t>kata)</w:t>
      </w:r>
    </w:p>
    <w:p w14:paraId="5C94E08A" w14:textId="757F1D4B" w:rsidR="00401D2B" w:rsidRDefault="006015D6" w:rsidP="0075653D">
      <w:r>
        <w:t>Tulis disini.</w:t>
      </w:r>
    </w:p>
    <w:p w14:paraId="42A68E1F" w14:textId="1B67C686" w:rsidR="009A48E1" w:rsidRPr="00693714" w:rsidRDefault="007C6258">
      <w:pPr>
        <w:pStyle w:val="Heading1"/>
        <w:rPr>
          <w:sz w:val="20"/>
          <w:szCs w:val="20"/>
        </w:rPr>
      </w:pPr>
      <w:r w:rsidRPr="00693714">
        <w:rPr>
          <w:sz w:val="20"/>
          <w:szCs w:val="20"/>
        </w:rPr>
        <w:t>Mengapa mengikuti open call masa subur?</w:t>
      </w:r>
      <w:r w:rsidR="00401D2B" w:rsidRPr="00693714">
        <w:rPr>
          <w:sz w:val="20"/>
          <w:szCs w:val="20"/>
        </w:rPr>
        <w:t xml:space="preserve"> apa yang kamu ingin dapatkan dari partisipasi? (maks. </w:t>
      </w:r>
      <w:r w:rsidR="0075653D">
        <w:rPr>
          <w:sz w:val="20"/>
          <w:szCs w:val="20"/>
        </w:rPr>
        <w:t>500</w:t>
      </w:r>
      <w:r w:rsidR="00401D2B" w:rsidRPr="00693714">
        <w:rPr>
          <w:sz w:val="20"/>
          <w:szCs w:val="20"/>
        </w:rPr>
        <w:t xml:space="preserve"> kata)</w:t>
      </w:r>
    </w:p>
    <w:p w14:paraId="0AA70E83" w14:textId="04607C26" w:rsidR="009A48E1" w:rsidRDefault="007C6258">
      <w:r>
        <w:t>Tulis disini.</w:t>
      </w:r>
    </w:p>
    <w:p w14:paraId="45E4637F" w14:textId="2655F5AA" w:rsidR="009A48E1" w:rsidRPr="00693714" w:rsidRDefault="007C6258">
      <w:pPr>
        <w:pStyle w:val="Heading1"/>
        <w:rPr>
          <w:sz w:val="20"/>
          <w:szCs w:val="20"/>
        </w:rPr>
      </w:pPr>
      <w:r w:rsidRPr="00693714">
        <w:rPr>
          <w:sz w:val="20"/>
          <w:szCs w:val="20"/>
        </w:rPr>
        <w:t>Jumlah karya: ___</w:t>
      </w:r>
    </w:p>
    <w:p w14:paraId="0E1F6345" w14:textId="0D35F478" w:rsidR="009A48E1" w:rsidRPr="00FD7CA2" w:rsidRDefault="007C6258">
      <w:pPr>
        <w:rPr>
          <w:b/>
        </w:rPr>
      </w:pPr>
      <w:r w:rsidRPr="00FD7CA2">
        <w:rPr>
          <w:b/>
        </w:rPr>
        <w:t>Deskripsi Karya 1</w:t>
      </w:r>
    </w:p>
    <w:p w14:paraId="7C0E964E" w14:textId="582769BB" w:rsidR="009A48E1" w:rsidRPr="00693714" w:rsidRDefault="00E94176" w:rsidP="00E94176">
      <w:pPr>
        <w:pStyle w:val="ListBullet"/>
        <w:rPr>
          <w:sz w:val="18"/>
          <w:szCs w:val="18"/>
        </w:rPr>
      </w:pPr>
      <w:r w:rsidRPr="00693714">
        <w:rPr>
          <w:sz w:val="18"/>
          <w:szCs w:val="18"/>
        </w:rPr>
        <w:t>Judul:</w:t>
      </w:r>
    </w:p>
    <w:p w14:paraId="2E4996B5" w14:textId="2E6F7687" w:rsidR="00E94176" w:rsidRPr="00693714" w:rsidRDefault="00E94176" w:rsidP="00E94176">
      <w:pPr>
        <w:pStyle w:val="ListBullet"/>
        <w:rPr>
          <w:sz w:val="18"/>
          <w:szCs w:val="18"/>
        </w:rPr>
      </w:pPr>
      <w:r w:rsidRPr="00693714">
        <w:rPr>
          <w:sz w:val="18"/>
          <w:szCs w:val="18"/>
        </w:rPr>
        <w:t>Media:</w:t>
      </w:r>
    </w:p>
    <w:p w14:paraId="34835C0F" w14:textId="5D3A2255" w:rsidR="00E94176" w:rsidRPr="00693714" w:rsidRDefault="00E94176" w:rsidP="00E94176">
      <w:pPr>
        <w:pStyle w:val="ListBullet"/>
        <w:rPr>
          <w:sz w:val="18"/>
          <w:szCs w:val="18"/>
        </w:rPr>
      </w:pPr>
      <w:r w:rsidRPr="00693714">
        <w:rPr>
          <w:sz w:val="18"/>
          <w:szCs w:val="18"/>
        </w:rPr>
        <w:t>Ukuran:</w:t>
      </w:r>
      <w:r w:rsidR="00693714" w:rsidRPr="00693714">
        <w:rPr>
          <w:sz w:val="18"/>
          <w:szCs w:val="18"/>
        </w:rPr>
        <w:t xml:space="preserve"> ___ x ___</w:t>
      </w:r>
      <w:r w:rsidR="0075653D" w:rsidRPr="0075653D">
        <w:rPr>
          <w:sz w:val="18"/>
          <w:szCs w:val="18"/>
        </w:rPr>
        <w:t xml:space="preserve"> </w:t>
      </w:r>
      <w:r w:rsidR="0075653D" w:rsidRPr="00693714">
        <w:rPr>
          <w:sz w:val="18"/>
          <w:szCs w:val="18"/>
        </w:rPr>
        <w:t>x ___</w:t>
      </w:r>
      <w:r w:rsidR="00693714" w:rsidRPr="00693714">
        <w:rPr>
          <w:sz w:val="18"/>
          <w:szCs w:val="18"/>
        </w:rPr>
        <w:t xml:space="preserve"> cm</w:t>
      </w:r>
    </w:p>
    <w:p w14:paraId="0522F309" w14:textId="0C7B2A6C" w:rsidR="00E94176" w:rsidRPr="00693714" w:rsidRDefault="00E94176" w:rsidP="00E94176">
      <w:pPr>
        <w:pStyle w:val="ListBullet"/>
        <w:rPr>
          <w:sz w:val="18"/>
          <w:szCs w:val="18"/>
        </w:rPr>
      </w:pPr>
      <w:r w:rsidRPr="00693714">
        <w:rPr>
          <w:sz w:val="18"/>
          <w:szCs w:val="18"/>
        </w:rPr>
        <w:t>Tahun dibuat:</w:t>
      </w:r>
    </w:p>
    <w:p w14:paraId="0D0306E4" w14:textId="332F598A" w:rsidR="00E94176" w:rsidRPr="00693714" w:rsidRDefault="00E94176" w:rsidP="00E94176">
      <w:pPr>
        <w:pStyle w:val="ListBullet"/>
        <w:rPr>
          <w:sz w:val="18"/>
          <w:szCs w:val="18"/>
        </w:rPr>
      </w:pPr>
      <w:r w:rsidRPr="00693714">
        <w:rPr>
          <w:sz w:val="18"/>
          <w:szCs w:val="18"/>
        </w:rPr>
        <w:t>Cerita dibalik karya</w:t>
      </w:r>
      <w:r w:rsidR="00693714" w:rsidRPr="00693714">
        <w:rPr>
          <w:sz w:val="18"/>
          <w:szCs w:val="18"/>
        </w:rPr>
        <w:t>/konsep</w:t>
      </w:r>
      <w:r w:rsidRPr="00693714">
        <w:rPr>
          <w:sz w:val="18"/>
          <w:szCs w:val="18"/>
        </w:rPr>
        <w:t>:</w:t>
      </w:r>
    </w:p>
    <w:p w14:paraId="482C12E6" w14:textId="3CFA95FC" w:rsidR="00E94176" w:rsidRPr="00FD7CA2" w:rsidRDefault="00E94176" w:rsidP="00E94176">
      <w:pPr>
        <w:rPr>
          <w:b/>
        </w:rPr>
      </w:pPr>
      <w:r w:rsidRPr="00FD7CA2">
        <w:rPr>
          <w:b/>
        </w:rPr>
        <w:t>Deskripsi Karya 2</w:t>
      </w:r>
    </w:p>
    <w:p w14:paraId="39FF7571" w14:textId="77777777" w:rsidR="00693714" w:rsidRPr="00693714" w:rsidRDefault="00693714" w:rsidP="00693714">
      <w:pPr>
        <w:pStyle w:val="ListBullet"/>
        <w:rPr>
          <w:sz w:val="18"/>
          <w:szCs w:val="18"/>
        </w:rPr>
      </w:pPr>
      <w:r w:rsidRPr="00693714">
        <w:rPr>
          <w:sz w:val="18"/>
          <w:szCs w:val="18"/>
        </w:rPr>
        <w:t>Judul:</w:t>
      </w:r>
    </w:p>
    <w:p w14:paraId="18494552" w14:textId="77777777" w:rsidR="00693714" w:rsidRPr="00693714" w:rsidRDefault="00693714" w:rsidP="00693714">
      <w:pPr>
        <w:pStyle w:val="ListBullet"/>
        <w:rPr>
          <w:sz w:val="18"/>
          <w:szCs w:val="18"/>
        </w:rPr>
      </w:pPr>
      <w:r w:rsidRPr="00693714">
        <w:rPr>
          <w:sz w:val="18"/>
          <w:szCs w:val="18"/>
        </w:rPr>
        <w:t>Media:</w:t>
      </w:r>
      <w:bookmarkStart w:id="0" w:name="_GoBack"/>
      <w:bookmarkEnd w:id="0"/>
    </w:p>
    <w:p w14:paraId="4DF52963" w14:textId="3F3C6910" w:rsidR="00693714" w:rsidRPr="00693714" w:rsidRDefault="00693714" w:rsidP="00693714">
      <w:pPr>
        <w:pStyle w:val="ListBullet"/>
        <w:rPr>
          <w:sz w:val="18"/>
          <w:szCs w:val="18"/>
        </w:rPr>
      </w:pPr>
      <w:r w:rsidRPr="00693714">
        <w:rPr>
          <w:sz w:val="18"/>
          <w:szCs w:val="18"/>
        </w:rPr>
        <w:t>Ukuran: ___ x ___</w:t>
      </w:r>
      <w:r w:rsidR="0075653D" w:rsidRPr="0075653D">
        <w:rPr>
          <w:sz w:val="18"/>
          <w:szCs w:val="18"/>
        </w:rPr>
        <w:t xml:space="preserve"> </w:t>
      </w:r>
      <w:r w:rsidR="0075653D" w:rsidRPr="00693714">
        <w:rPr>
          <w:sz w:val="18"/>
          <w:szCs w:val="18"/>
        </w:rPr>
        <w:t>x ___</w:t>
      </w:r>
      <w:r w:rsidRPr="00693714">
        <w:rPr>
          <w:sz w:val="18"/>
          <w:szCs w:val="18"/>
        </w:rPr>
        <w:t xml:space="preserve"> cm</w:t>
      </w:r>
    </w:p>
    <w:p w14:paraId="5141A98F" w14:textId="77777777" w:rsidR="00693714" w:rsidRPr="00693714" w:rsidRDefault="00693714" w:rsidP="00693714">
      <w:pPr>
        <w:pStyle w:val="ListBullet"/>
        <w:rPr>
          <w:sz w:val="18"/>
          <w:szCs w:val="18"/>
        </w:rPr>
      </w:pPr>
      <w:r w:rsidRPr="00693714">
        <w:rPr>
          <w:sz w:val="18"/>
          <w:szCs w:val="18"/>
        </w:rPr>
        <w:t>Tahun dibuat:</w:t>
      </w:r>
    </w:p>
    <w:p w14:paraId="7B485829" w14:textId="2B32150C" w:rsidR="009A48E1" w:rsidRDefault="00693714" w:rsidP="006015D6">
      <w:pPr>
        <w:pStyle w:val="ListBullet"/>
        <w:rPr>
          <w:sz w:val="18"/>
          <w:szCs w:val="18"/>
        </w:rPr>
      </w:pPr>
      <w:r w:rsidRPr="00693714">
        <w:rPr>
          <w:sz w:val="18"/>
          <w:szCs w:val="18"/>
        </w:rPr>
        <w:t>Cerita dibalik karya/konsep:</w:t>
      </w:r>
    </w:p>
    <w:p w14:paraId="0CD089BB" w14:textId="77777777" w:rsidR="0075653D" w:rsidRDefault="0075653D" w:rsidP="0075653D">
      <w:pPr>
        <w:pStyle w:val="ListBullet"/>
        <w:numPr>
          <w:ilvl w:val="0"/>
          <w:numId w:val="0"/>
        </w:numPr>
        <w:ind w:left="216"/>
        <w:rPr>
          <w:sz w:val="18"/>
          <w:szCs w:val="18"/>
        </w:rPr>
      </w:pPr>
    </w:p>
    <w:p w14:paraId="7737C73C" w14:textId="1A6310CE" w:rsidR="0075653D" w:rsidRDefault="0075653D" w:rsidP="0075653D">
      <w:pPr>
        <w:pStyle w:val="ListBullet"/>
        <w:numPr>
          <w:ilvl w:val="0"/>
          <w:numId w:val="0"/>
        </w:numPr>
        <w:ind w:left="216" w:hanging="216"/>
        <w:rPr>
          <w:sz w:val="18"/>
          <w:szCs w:val="18"/>
        </w:rPr>
      </w:pPr>
      <w:r>
        <w:rPr>
          <w:sz w:val="18"/>
          <w:szCs w:val="18"/>
        </w:rPr>
        <w:t>Lampirkan foto karya yang didaftarkan dengan resolusi tinggi, minimal 150dpi.</w:t>
      </w:r>
    </w:p>
    <w:p w14:paraId="45E3B61C" w14:textId="62D5048C" w:rsidR="0075653D" w:rsidRPr="006015D6" w:rsidRDefault="0075653D" w:rsidP="0075653D">
      <w:pPr>
        <w:pStyle w:val="ListBullet"/>
        <w:numPr>
          <w:ilvl w:val="0"/>
          <w:numId w:val="0"/>
        </w:numPr>
        <w:ind w:left="216" w:hanging="216"/>
        <w:rPr>
          <w:sz w:val="18"/>
          <w:szCs w:val="18"/>
        </w:rPr>
      </w:pPr>
      <w:r>
        <w:rPr>
          <w:sz w:val="18"/>
          <w:szCs w:val="18"/>
        </w:rPr>
        <w:t xml:space="preserve">Formulir dikirim ke alamat surel kami, </w:t>
      </w:r>
      <w:hyperlink r:id="rId8" w:history="1">
        <w:r w:rsidRPr="007D1C6F">
          <w:rPr>
            <w:rStyle w:val="Hyperlink"/>
            <w:sz w:val="18"/>
            <w:szCs w:val="18"/>
          </w:rPr>
          <w:t>futuwonder@gmail.com</w:t>
        </w:r>
      </w:hyperlink>
      <w:r>
        <w:rPr>
          <w:sz w:val="18"/>
          <w:szCs w:val="18"/>
        </w:rPr>
        <w:t xml:space="preserve"> dengan subjek</w:t>
      </w:r>
      <w:r>
        <w:rPr>
          <w:sz w:val="18"/>
          <w:szCs w:val="18"/>
        </w:rPr>
        <w:t xml:space="preserve"> “Pendaftaran Open Call Masa Subur”.</w:t>
      </w:r>
    </w:p>
    <w:p w14:paraId="2893B717" w14:textId="77777777" w:rsidR="0075653D" w:rsidRDefault="0075653D" w:rsidP="0075653D">
      <w:pPr>
        <w:pStyle w:val="ListBullet"/>
        <w:numPr>
          <w:ilvl w:val="0"/>
          <w:numId w:val="0"/>
        </w:numPr>
        <w:ind w:left="216"/>
        <w:rPr>
          <w:sz w:val="18"/>
          <w:szCs w:val="18"/>
        </w:rPr>
      </w:pPr>
    </w:p>
    <w:sectPr w:rsidR="0075653D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B9B9" w14:textId="77777777" w:rsidR="00C40BFC" w:rsidRDefault="00C40BFC">
      <w:r>
        <w:separator/>
      </w:r>
    </w:p>
  </w:endnote>
  <w:endnote w:type="continuationSeparator" w:id="0">
    <w:p w14:paraId="44D324DE" w14:textId="77777777" w:rsidR="00C40BFC" w:rsidRDefault="00C4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411D" w14:textId="77777777" w:rsidR="009A48E1" w:rsidRDefault="007B700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5653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EA3E8" w14:textId="77777777" w:rsidR="00C40BFC" w:rsidRDefault="00C40BFC">
      <w:r>
        <w:separator/>
      </w:r>
    </w:p>
  </w:footnote>
  <w:footnote w:type="continuationSeparator" w:id="0">
    <w:p w14:paraId="5DEEDE4F" w14:textId="77777777" w:rsidR="00C40BFC" w:rsidRDefault="00C40B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4678" w14:textId="77777777" w:rsidR="009A48E1" w:rsidRDefault="007B700C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A2C4B0B" wp14:editId="7ADD5A37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52070" b="3111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12700" cap="flat" cmpd="sng" algn="ctr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287ABC3" id="Frame_x0020_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" path="m0,0l5013960,,5013960,7205980,,7205980,,0xm130564,130564l130564,7075416,4883396,7075416,4883396,130564,130564,130564xe" fillcolor="#c1411d [2405]" strokecolor="#c1411d [2405]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891F8" w14:textId="77777777" w:rsidR="009A48E1" w:rsidRDefault="007B700C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A5CF5D4" wp14:editId="0B4FAB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26670" b="3111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6F1251" w14:textId="77777777" w:rsidR="009A48E1" w:rsidRDefault="009A48E1" w:rsidP="006015D6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5CF5D4" id="Group_x0020_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">
              <v:shape id="Frame_x0020_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r92wQAA&#10;ANoAAAAPAAAAZHJzL2Rvd25yZXYueG1sRI9BawIxFITvBf9DeIK3mlWwlNUoohS8upbS3p6b52bX&#10;zcs2ie7675tCocdhZr5hVpvBtuJOPtSOFcymGQji0umaKwXvp7fnVxAhImtsHZOCBwXYrEdPK8y1&#10;6/lI9yJWIkE45KjAxNjlUobSkMUwdR1x8i7OW4xJ+kpqj32C21bOs+xFWqw5LRjsaGeovBY3q+D7&#10;82zOTeux6JvrghruPk77L6Um42G7BBFpiP/hv/ZBK1jA75V0A+T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86/dsEAAADaAAAADwAAAAAAAAAAAAAAAACXAgAAZHJzL2Rvd25y&#10;ZXYueG1sUEsFBgAAAAAEAAQA9QAAAIUDAAAAAA==&#10;" path="m0,0l7315200,,7315200,9601200,,9601200,,0xm190488,190488l190488,9410712,7124712,9410712,7124712,190488,190488,190488xe" fillcolor="#c1411d [2405]" strokecolor="#c1411d [2405]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_x0020_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A6F1251" w14:textId="77777777" w:rsidR="009A48E1" w:rsidRDefault="009A48E1" w:rsidP="006015D6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1C"/>
    <w:rsid w:val="000D06A2"/>
    <w:rsid w:val="003F05FA"/>
    <w:rsid w:val="00401D2B"/>
    <w:rsid w:val="006015D6"/>
    <w:rsid w:val="00693714"/>
    <w:rsid w:val="0075653D"/>
    <w:rsid w:val="007B700C"/>
    <w:rsid w:val="007C6258"/>
    <w:rsid w:val="009A48E1"/>
    <w:rsid w:val="00C40BFC"/>
    <w:rsid w:val="00CB221C"/>
    <w:rsid w:val="00D430B2"/>
    <w:rsid w:val="00E94176"/>
    <w:rsid w:val="00F7117D"/>
    <w:rsid w:val="00FB3AA1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D606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75653D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utuwonder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utusridiniari/Library/Containers/com.microsoft.Word/Data/Library/Caches/TM10002074/Bold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2510-1F06-264E-B1CE-AF399F5D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16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2018-08-19T16:31:00Z</dcterms:created>
  <dcterms:modified xsi:type="dcterms:W3CDTF">2018-08-20T08:24:00Z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